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ΚΑΤΑΣΤΑΣΗ ΠΛΗΡΩΜΑΤΟΣ</w:t>
      </w:r>
    </w:p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B6" w:rsidRDefault="00D251B6" w:rsidP="00D251B6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Αγώνας :</w:t>
      </w:r>
      <w:r w:rsidR="00DA6BA7">
        <w:rPr>
          <w:rFonts w:ascii="Arial" w:hAnsi="Arial" w:cs="Arial"/>
          <w:b/>
          <w:bCs/>
        </w:rPr>
        <w:t>ΚΥΠΕΛΛΟ ΑΜΦΙΘΕΑΣ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Ημερομηνία αγώνα :</w:t>
      </w:r>
      <w:r w:rsidR="00DA6BA7">
        <w:rPr>
          <w:rFonts w:ascii="Arial" w:hAnsi="Arial" w:cs="Arial"/>
          <w:b/>
          <w:bCs/>
        </w:rPr>
        <w:t>01/11/2015</w:t>
      </w: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25"/>
        <w:gridCol w:w="3686"/>
        <w:gridCol w:w="1701"/>
        <w:gridCol w:w="1843"/>
      </w:tblGrid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ONOMA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ΣΚΑΦΟΥΣ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ΑΡΙΘΜΟ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ΣΤΑ ΠΑΝΙΑ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ΤΕΠΩΝΥΜΟ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ΑΡ. ΜΗΤΡ. Ε.Ι.Ο.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Όμιλος ΑΘΛΗΤΗ:</w:t>
            </w:r>
          </w:p>
        </w:tc>
      </w:tr>
      <w:tr w:rsidR="00C23C53" w:rsidRPr="002257AF" w:rsidTr="00265292">
        <w:trPr>
          <w:trHeight w:val="562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ΚΥΒΕΡΝΗΤΗΣ: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ΕΝΤΕΤΑΛΜΕΝΟΣ ΕΚΠΡΟΣΩΠΟΣ: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ΠΛΗΡΩΜΑ :             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2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2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265292">
        <w:trPr>
          <w:trHeight w:val="319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Default="00BF35D5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Ημερομηνία:</w:t>
            </w: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C23C53" w:rsidRPr="002257AF" w:rsidRDefault="00C23C53" w:rsidP="00C23C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Δηλώνω ότι εγώ και το πλήρωμά μου είμαστε γνώστες και συμμορφωνόμαστε απόλυτα με τις κείμενες διατάξεις του ισχύοντος αθλητικού νόμου.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Υπογραφή:</w:t>
            </w:r>
          </w:p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90802">
        <w:trPr>
          <w:trHeight w:val="454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 κατάσταση πληρώματος παρελήφθη από τον/την 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F35D5" w:rsidRPr="002257AF" w:rsidRDefault="00BF35D5" w:rsidP="00C90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ΙΔΙΟΤΗΤΑ: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ΟΝΟΜΑΤΕΠΩΝΥΜΟ: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ΤΟΠΟΣ: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ΏΡΑ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51B6" w:rsidRDefault="00D251B6" w:rsidP="00D251B6">
      <w:pPr>
        <w:pStyle w:val="a3"/>
        <w:rPr>
          <w:lang w:val="en-US"/>
        </w:rPr>
      </w:pPr>
      <w:r>
        <w:t xml:space="preserve">   </w:t>
      </w:r>
    </w:p>
    <w:sectPr w:rsidR="00D251B6" w:rsidSect="00553321">
      <w:headerReference w:type="default" r:id="rId6"/>
      <w:pgSz w:w="11906" w:h="16838"/>
      <w:pgMar w:top="284" w:right="1327" w:bottom="669" w:left="618" w:header="720" w:footer="720" w:gutter="0"/>
      <w:cols w:space="720" w:equalWidth="0">
        <w:col w:w="9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B5" w:rsidRDefault="00AA4DB5">
      <w:pPr>
        <w:spacing w:after="0" w:line="240" w:lineRule="auto"/>
      </w:pPr>
      <w:r>
        <w:separator/>
      </w:r>
    </w:p>
  </w:endnote>
  <w:endnote w:type="continuationSeparator" w:id="0">
    <w:p w:rsidR="00AA4DB5" w:rsidRDefault="00AA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B5" w:rsidRDefault="00AA4DB5">
      <w:pPr>
        <w:spacing w:after="0" w:line="240" w:lineRule="auto"/>
      </w:pPr>
      <w:r>
        <w:separator/>
      </w:r>
    </w:p>
  </w:footnote>
  <w:footnote w:type="continuationSeparator" w:id="0">
    <w:p w:rsidR="00AA4DB5" w:rsidRDefault="00AA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21" w:rsidRDefault="00B32DA9" w:rsidP="00553321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line id="Straight Connector 2" o:spid="_x0000_s4097" style="position:absolute;left:0;text-align:left;z-index:251660288;visibility:visible" from="-6.25pt,50.25pt" to="541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fuAEAAMMDAAAOAAAAZHJzL2Uyb0RvYy54bWysU8GOEzEMvSPxD1HudNpBu4JRp3voarkg&#10;qFj4gGzG6URK4sgJ7fTvcdJ2FgESAu3FEyd+tt+zZ303eScOQMli6OVqsZQCgsbBhn0vv319ePNO&#10;ipRVGJTDAL08QZJ3m9ev1sfYQYsjugFIcJKQumPs5Zhz7Jom6RG8SguMEPjRIHmV2aV9M5A6cnbv&#10;mna5vG2OSEMk1JAS396fH+Wm5jcGdP5sTIIsXC+5t1wtVftUbLNZq25PKo5WX9pQ/9GFVzZw0TnV&#10;vcpKfCf7WypvNWFCkxcafYPGWA2VA7NZLX9h8ziqCJULi5PiLFN6ubT602FHwg69bKUIyvOIHjMp&#10;ux+z2GIILCCSaItOx5g6Dt+GHV28FHdUSE+GfPkyHTFVbU+ztjBlofny9v3N2/aGR6Cvb80zMFLK&#10;HwC9KIdeOhsKbdWpw8eUuRiHXkPYKY2cS9dTPjkowS58AcNUuNiqousSwdaROCgev9IaQl4VKpyv&#10;RheYsc7NwOXfgZf4AoW6YP8CnhG1MoY8g70NSH+qnqdry+Ycf1XgzLtI8ITDqQ6lSsObUhletrqs&#10;4s9+hT//e5sfAAAA//8DAFBLAwQUAAYACAAAACEAV0kkPN4AAAAMAQAADwAAAGRycy9kb3ducmV2&#10;LnhtbEyP0UrDQBBF3wX/YRnBF2l3W6yEmE1RofRBRWz8gG12TILZ2ZDdpKlf7wQEfZu593LnTLad&#10;XCtG7EPjScNqqUAgld42VGn4KHaLBESIhqxpPaGGMwbY5pcXmUmtP9E7jodYCS6hkBoNdYxdKmUo&#10;a3QmLH2HxN6n752JvPaVtL05cblr5VqpO+lMQ3yhNh0+1Vh+HQanYb97xOfNeahu7WZf3IzFy+v3&#10;W6L19dX0cA8i4hT/wjDjMzrkzHT0A9kgWg2L1XrDUTaU4mFOqGSWjr+SzDP5/4n8BwAA//8DAFBL&#10;AQItABQABgAIAAAAIQC2gziS/gAAAOEBAAATAAAAAAAAAAAAAAAAAAAAAABbQ29udGVudF9UeXBl&#10;c10ueG1sUEsBAi0AFAAGAAgAAAAhADj9If/WAAAAlAEAAAsAAAAAAAAAAAAAAAAALwEAAF9yZWxz&#10;Ly5yZWxzUEsBAi0AFAAGAAgAAAAhAKgdOd+4AQAAwwMAAA4AAAAAAAAAAAAAAAAALgIAAGRycy9l&#10;Mm9Eb2MueG1sUEsBAi0AFAAGAAgAAAAhAFdJJDzeAAAADAEAAA8AAAAAAAAAAAAAAAAAEgQAAGRy&#10;cy9kb3ducmV2LnhtbFBLBQYAAAAABAAEAPMAAAAdBQAAAAA=&#10;" strokecolor="#4579b8 [3044]"/>
      </w:pict>
    </w:r>
    <w:r w:rsidR="00553321" w:rsidRPr="00DE742A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-344805</wp:posOffset>
          </wp:positionV>
          <wp:extent cx="781050" cy="9089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0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321" w:rsidRPr="00DE742A">
      <w:rPr>
        <w:b/>
        <w:sz w:val="32"/>
        <w:szCs w:val="32"/>
      </w:rPr>
      <w:t>ΝΑΥΤΙΚΟΣ ΟΜΙΛΟΣ ΑΜΦΙΘΕΑΣ</w:t>
    </w:r>
    <w:r w:rsidR="00553321">
      <w:rPr>
        <w:b/>
        <w:sz w:val="32"/>
        <w:szCs w:val="32"/>
      </w:rPr>
      <w:br/>
    </w:r>
    <w:r w:rsidR="00553321" w:rsidRPr="00DE742A">
      <w:rPr>
        <w:b/>
        <w:sz w:val="32"/>
        <w:szCs w:val="32"/>
      </w:rPr>
      <w:t>ΑΓΩΝΑΣ «</w:t>
    </w:r>
    <w:r w:rsidR="00DA6BA7">
      <w:rPr>
        <w:b/>
        <w:sz w:val="32"/>
        <w:szCs w:val="32"/>
      </w:rPr>
      <w:t>ΚΥΠΕΛΛΟ ΑΜΦΙΘΕΑΣ</w:t>
    </w:r>
    <w:r w:rsidR="000A4EDA">
      <w:rPr>
        <w:b/>
        <w:sz w:val="32"/>
        <w:szCs w:val="32"/>
      </w:rPr>
      <w:t xml:space="preserve"> 201</w:t>
    </w:r>
    <w:r w:rsidR="005867D9" w:rsidRPr="005867D9">
      <w:rPr>
        <w:b/>
        <w:sz w:val="32"/>
        <w:szCs w:val="32"/>
      </w:rPr>
      <w:t>5</w:t>
    </w:r>
    <w:r w:rsidR="00553321" w:rsidRPr="00DE742A">
      <w:rPr>
        <w:b/>
        <w:sz w:val="32"/>
        <w:szCs w:val="32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906"/>
    <w:rsid w:val="000A4EDA"/>
    <w:rsid w:val="000D039C"/>
    <w:rsid w:val="000F49E6"/>
    <w:rsid w:val="00102906"/>
    <w:rsid w:val="0014570E"/>
    <w:rsid w:val="001D1904"/>
    <w:rsid w:val="001D4B37"/>
    <w:rsid w:val="00265292"/>
    <w:rsid w:val="0040685F"/>
    <w:rsid w:val="00553321"/>
    <w:rsid w:val="005867D9"/>
    <w:rsid w:val="006D21CE"/>
    <w:rsid w:val="008005B7"/>
    <w:rsid w:val="00860C23"/>
    <w:rsid w:val="00891076"/>
    <w:rsid w:val="008B4077"/>
    <w:rsid w:val="00A23335"/>
    <w:rsid w:val="00A5736A"/>
    <w:rsid w:val="00A61A18"/>
    <w:rsid w:val="00AA3AFA"/>
    <w:rsid w:val="00AA4DB5"/>
    <w:rsid w:val="00B32DA9"/>
    <w:rsid w:val="00B81D9E"/>
    <w:rsid w:val="00BF35D5"/>
    <w:rsid w:val="00C23C53"/>
    <w:rsid w:val="00C90802"/>
    <w:rsid w:val="00D251B6"/>
    <w:rsid w:val="00D67A67"/>
    <w:rsid w:val="00DA6BA7"/>
    <w:rsid w:val="00DE43EE"/>
    <w:rsid w:val="00E334EA"/>
    <w:rsid w:val="00EC2676"/>
    <w:rsid w:val="00EF7AC3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53321"/>
    <w:rPr>
      <w:rFonts w:eastAsia="Times New Roman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b\Desktop\katastasi%20pliromato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katastasi pliromatos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Naob</dc:creator>
  <cp:lastModifiedBy>kat mpel</cp:lastModifiedBy>
  <cp:revision>2</cp:revision>
  <cp:lastPrinted>2013-04-10T14:08:00Z</cp:lastPrinted>
  <dcterms:created xsi:type="dcterms:W3CDTF">2015-09-18T11:20:00Z</dcterms:created>
  <dcterms:modified xsi:type="dcterms:W3CDTF">2015-09-18T11:20:00Z</dcterms:modified>
</cp:coreProperties>
</file>