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Default="00D251B6" w:rsidP="0073047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 w:rsidR="00073B9E">
        <w:rPr>
          <w:rFonts w:ascii="Arial" w:hAnsi="Arial" w:cs="Arial"/>
          <w:b/>
          <w:bCs/>
        </w:rPr>
        <w:t>ΜΑΚΗΣ ΠΑΝΤΑΖΗΣ – ΑΓΚΙΣΤΡΙ 201</w:t>
      </w:r>
      <w:r w:rsidR="00730474">
        <w:rPr>
          <w:rFonts w:ascii="Arial" w:hAnsi="Arial" w:cs="Arial"/>
          <w:b/>
          <w:bCs/>
        </w:rPr>
        <w:t>7</w:t>
      </w:r>
      <w:r w:rsidR="00730474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  <w:r w:rsidR="00730474">
        <w:rPr>
          <w:rFonts w:ascii="Arial" w:hAnsi="Arial" w:cs="Arial"/>
          <w:b/>
          <w:bCs/>
        </w:rPr>
        <w:t>12-14</w:t>
      </w:r>
      <w:r w:rsidR="00073B9E">
        <w:rPr>
          <w:rFonts w:ascii="Arial" w:hAnsi="Arial" w:cs="Arial"/>
          <w:b/>
          <w:bCs/>
        </w:rPr>
        <w:t>/05/2016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FC" w:rsidRDefault="004017FC">
      <w:pPr>
        <w:spacing w:after="0" w:line="240" w:lineRule="auto"/>
      </w:pPr>
      <w:r>
        <w:separator/>
      </w:r>
    </w:p>
  </w:endnote>
  <w:endnote w:type="continuationSeparator" w:id="0">
    <w:p w:rsidR="004017FC" w:rsidRDefault="0040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FC" w:rsidRDefault="004017FC">
      <w:pPr>
        <w:spacing w:after="0" w:line="240" w:lineRule="auto"/>
      </w:pPr>
      <w:r>
        <w:separator/>
      </w:r>
    </w:p>
  </w:footnote>
  <w:footnote w:type="continuationSeparator" w:id="0">
    <w:p w:rsidR="004017FC" w:rsidRDefault="0040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14648C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 xml:space="preserve">ΑΓΩΝΑΣ «ΜΑΚΗΣ ΠΑΝΤΑΖΗΣ – </w:t>
    </w:r>
    <w:r w:rsidR="000A4EDA">
      <w:rPr>
        <w:b/>
        <w:sz w:val="32"/>
        <w:szCs w:val="32"/>
      </w:rPr>
      <w:t>ΑΓΚΙΣΤΡΙ 201</w:t>
    </w:r>
    <w:r w:rsidR="00730474">
      <w:rPr>
        <w:b/>
        <w:sz w:val="32"/>
        <w:szCs w:val="32"/>
      </w:rPr>
      <w:t>7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73B9E"/>
    <w:rsid w:val="000A4EDA"/>
    <w:rsid w:val="000D039C"/>
    <w:rsid w:val="00102906"/>
    <w:rsid w:val="0014570E"/>
    <w:rsid w:val="0014648C"/>
    <w:rsid w:val="001D1904"/>
    <w:rsid w:val="001D4B37"/>
    <w:rsid w:val="00265292"/>
    <w:rsid w:val="004017FC"/>
    <w:rsid w:val="0040685F"/>
    <w:rsid w:val="00476ED9"/>
    <w:rsid w:val="00553321"/>
    <w:rsid w:val="006D21CE"/>
    <w:rsid w:val="00730474"/>
    <w:rsid w:val="00750775"/>
    <w:rsid w:val="008005B7"/>
    <w:rsid w:val="00860C23"/>
    <w:rsid w:val="00891076"/>
    <w:rsid w:val="008B4077"/>
    <w:rsid w:val="00963EBE"/>
    <w:rsid w:val="009F6CAA"/>
    <w:rsid w:val="00A23335"/>
    <w:rsid w:val="00A35A18"/>
    <w:rsid w:val="00A61A18"/>
    <w:rsid w:val="00AA3AFA"/>
    <w:rsid w:val="00B81D9E"/>
    <w:rsid w:val="00BF35D5"/>
    <w:rsid w:val="00C23C53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NOAM</cp:lastModifiedBy>
  <cp:revision>2</cp:revision>
  <cp:lastPrinted>2013-04-10T14:08:00Z</cp:lastPrinted>
  <dcterms:created xsi:type="dcterms:W3CDTF">2017-04-12T16:48:00Z</dcterms:created>
  <dcterms:modified xsi:type="dcterms:W3CDTF">2017-04-12T16:48:00Z</dcterms:modified>
</cp:coreProperties>
</file>