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ΚΑΤΑΣΤΑΣΗ ΠΛΗΡΩΜΑΤΟΣ</w:t>
      </w:r>
    </w:p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B6" w:rsidRDefault="00D251B6" w:rsidP="00D251B6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Αγώνας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Ημερομηνία αγώνα :</w:t>
      </w: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425"/>
        <w:gridCol w:w="3686"/>
        <w:gridCol w:w="1701"/>
        <w:gridCol w:w="1843"/>
      </w:tblGrid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ONOMA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ΣΚΑΦΟΥΣ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ΑΡΙΘΜΟ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ΣΤΑ ΠΑΝΙΑ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ΤΕΠΩΝΥΜΟ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ΑΡ. ΜΗΤΡ. Ε.Ι.Ο.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Όμιλος ΑΘΛΗΤΗ:</w:t>
            </w:r>
          </w:p>
        </w:tc>
      </w:tr>
      <w:tr w:rsidR="00C23C53" w:rsidRPr="002257AF" w:rsidTr="00265292">
        <w:trPr>
          <w:trHeight w:val="562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ΚΥΒΕΡΝΗΤΗΣ: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510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ΕΝΤΕΤΑΛΜΕΝΟΣ ΕΚΠΡΟΣΩΠΟΣ: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ΠΛΗΡΩΜΑ :             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2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2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265292">
        <w:trPr>
          <w:trHeight w:val="319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Default="00BF35D5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Ημερομηνία:</w:t>
            </w: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C23C53" w:rsidRPr="002257AF" w:rsidRDefault="00C23C53" w:rsidP="00C23C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Δηλώνω ότι εγώ και το πλήρωμά μου είμαστε γνώστες και συμμορφωνόμαστε απόλυτα με τις κείμενες διατάξεις του ισχύοντος αθλητικού νόμου.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Υπογραφή:</w:t>
            </w:r>
          </w:p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90802">
        <w:trPr>
          <w:trHeight w:val="454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 κατάσταση πληρώματος παρελήφθη από τον/την 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F35D5" w:rsidRPr="002257AF" w:rsidRDefault="00BF35D5" w:rsidP="00C90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ΙΔΙΟΤΗΤΑ: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ΟΝΟΜΑΤΕΠΩΝΥΜΟ: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ΤΟΠΟΣ: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ΏΡΑ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51B6" w:rsidRDefault="00D251B6" w:rsidP="00D251B6">
      <w:pPr>
        <w:pStyle w:val="a3"/>
        <w:rPr>
          <w:lang w:val="en-US"/>
        </w:rPr>
      </w:pPr>
      <w:r>
        <w:t xml:space="preserve">   </w:t>
      </w:r>
    </w:p>
    <w:sectPr w:rsidR="00D251B6" w:rsidSect="00553321">
      <w:headerReference w:type="default" r:id="rId6"/>
      <w:pgSz w:w="11906" w:h="16838"/>
      <w:pgMar w:top="284" w:right="1327" w:bottom="669" w:left="618" w:header="720" w:footer="720" w:gutter="0"/>
      <w:cols w:space="720" w:equalWidth="0">
        <w:col w:w="99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76" w:rsidRDefault="00EC2676">
      <w:pPr>
        <w:spacing w:after="0" w:line="240" w:lineRule="auto"/>
      </w:pPr>
      <w:r>
        <w:separator/>
      </w:r>
    </w:p>
  </w:endnote>
  <w:endnote w:type="continuationSeparator" w:id="0">
    <w:p w:rsidR="00EC2676" w:rsidRDefault="00EC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76" w:rsidRDefault="00EC2676">
      <w:pPr>
        <w:spacing w:after="0" w:line="240" w:lineRule="auto"/>
      </w:pPr>
      <w:r>
        <w:separator/>
      </w:r>
    </w:p>
  </w:footnote>
  <w:footnote w:type="continuationSeparator" w:id="0">
    <w:p w:rsidR="00EC2676" w:rsidRDefault="00EC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21" w:rsidRDefault="00AA3AFA" w:rsidP="00553321">
    <w:pPr>
      <w:pStyle w:val="a3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line id="Straight Connector 2" o:spid="_x0000_s4097" style="position:absolute;left:0;text-align:left;z-index:251660288;visibility:visible" from="-6.25pt,50.25pt" to="541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" strokecolor="#4579b8 [3044]"/>
      </w:pict>
    </w:r>
    <w:r w:rsidR="00553321" w:rsidRPr="00DE742A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-344805</wp:posOffset>
          </wp:positionV>
          <wp:extent cx="781050" cy="9089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0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321" w:rsidRPr="00DE742A">
      <w:rPr>
        <w:b/>
        <w:sz w:val="32"/>
        <w:szCs w:val="32"/>
      </w:rPr>
      <w:t>ΝΑΥΤΙΚΟΣ ΟΜΙΛΟΣ ΑΜΦΙΘΕΑΣ</w:t>
    </w:r>
    <w:r w:rsidR="00553321">
      <w:rPr>
        <w:b/>
        <w:sz w:val="32"/>
        <w:szCs w:val="32"/>
      </w:rPr>
      <w:br/>
    </w:r>
    <w:r w:rsidR="00553321" w:rsidRPr="00DE742A">
      <w:rPr>
        <w:b/>
        <w:sz w:val="32"/>
        <w:szCs w:val="32"/>
      </w:rPr>
      <w:t>ΑΓΩΝΑΣ «ΜΑΚΗΣ ΠΑΝΤΑΖΗΣ – ΑΓΚΙΣΤΡΙ 2013»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906"/>
    <w:rsid w:val="000D039C"/>
    <w:rsid w:val="00102906"/>
    <w:rsid w:val="0014570E"/>
    <w:rsid w:val="001D1904"/>
    <w:rsid w:val="00265292"/>
    <w:rsid w:val="0040685F"/>
    <w:rsid w:val="00553321"/>
    <w:rsid w:val="006D21CE"/>
    <w:rsid w:val="008005B7"/>
    <w:rsid w:val="00860C23"/>
    <w:rsid w:val="00891076"/>
    <w:rsid w:val="008B4077"/>
    <w:rsid w:val="00A61A18"/>
    <w:rsid w:val="00AA3AFA"/>
    <w:rsid w:val="00B81D9E"/>
    <w:rsid w:val="00BF35D5"/>
    <w:rsid w:val="00C23C53"/>
    <w:rsid w:val="00C90802"/>
    <w:rsid w:val="00D251B6"/>
    <w:rsid w:val="00D67A67"/>
    <w:rsid w:val="00DE43EE"/>
    <w:rsid w:val="00E334EA"/>
    <w:rsid w:val="00EC2676"/>
    <w:rsid w:val="00EF7AC3"/>
    <w:rsid w:val="00F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53321"/>
    <w:rPr>
      <w:rFonts w:eastAsia="Times New Roman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TableGrid">
    <w:name w:val="Table Grid"/>
    <w:basedOn w:val="TableNormal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b\Desktop\katastasi%20pliromato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katastasi pliromatos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Naob</dc:creator>
  <cp:lastModifiedBy>NOAM</cp:lastModifiedBy>
  <cp:revision>2</cp:revision>
  <cp:lastPrinted>2013-04-10T14:08:00Z</cp:lastPrinted>
  <dcterms:created xsi:type="dcterms:W3CDTF">2013-04-17T16:00:00Z</dcterms:created>
  <dcterms:modified xsi:type="dcterms:W3CDTF">2013-04-17T16:00:00Z</dcterms:modified>
</cp:coreProperties>
</file>