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ΚΑΤΑΣΤΑΣΗ ΠΛΗΡΩΜΑΤΟΣ</w:t>
      </w:r>
    </w:p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B6" w:rsidRDefault="00D251B6" w:rsidP="00D251B6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Αγώνας :</w:t>
      </w:r>
      <w:r w:rsidR="00073B9E">
        <w:rPr>
          <w:rFonts w:ascii="Arial" w:hAnsi="Arial" w:cs="Arial"/>
          <w:b/>
          <w:bCs/>
        </w:rPr>
        <w:t>ΜΑΚΗΣ ΠΑΝΤΑΖΗΣ – ΑΓΚΙΣΤΡΙ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Ημερομηνία αγώνα :</w:t>
      </w:r>
      <w:r w:rsidR="00073B9E">
        <w:rPr>
          <w:rFonts w:ascii="Arial" w:hAnsi="Arial" w:cs="Arial"/>
          <w:b/>
          <w:bCs/>
        </w:rPr>
        <w:t>7-8/05/2016</w:t>
      </w: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25"/>
        <w:gridCol w:w="3686"/>
        <w:gridCol w:w="1701"/>
        <w:gridCol w:w="1843"/>
      </w:tblGrid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ONOMA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ΣΚΑΦΟΥΣ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ΑΡΙΘΜΟ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ΣΤΑ ΠΑΝΙΑ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ΤΕΠΩΝΥΜΟ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ΑΡ. ΜΗΤΡ. Ε.Ι.Ο.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Όμιλος ΑΘΛΗΤΗ:</w:t>
            </w:r>
          </w:p>
        </w:tc>
      </w:tr>
      <w:tr w:rsidR="00C23C53" w:rsidRPr="002257AF" w:rsidTr="00265292">
        <w:trPr>
          <w:trHeight w:val="562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ΚΥΒΕΡΝΗΤΗΣ: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ΕΝΤΕΤΑΛΜΕΝΟΣ ΕΚΠΡΟΣΩΠΟΣ: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ΠΛΗΡΩΜΑ :             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2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2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265292">
        <w:trPr>
          <w:trHeight w:val="319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Default="00BF35D5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Ημερομηνία:</w:t>
            </w: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C23C53" w:rsidRPr="002257AF" w:rsidRDefault="00C23C53" w:rsidP="00C23C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Δηλώνω ότι εγώ και το πλήρωμά μου είμαστε γνώστες και συμμορφωνόμαστε απόλυτα με τις κείμενες διατάξεις του ισχύοντος αθλητικού νόμου.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Υπογραφή:</w:t>
            </w:r>
          </w:p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90802">
        <w:trPr>
          <w:trHeight w:val="454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 κατάσταση πληρώματος παρελήφθη από τον/την 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F35D5" w:rsidRPr="002257AF" w:rsidRDefault="00BF35D5" w:rsidP="00C90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ΙΔΙΟΤΗΤΑ: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ΟΝΟΜΑΤΕΠΩΝΥΜΟ: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ΤΟΠΟΣ: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ΏΡΑ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51B6" w:rsidRDefault="00D251B6" w:rsidP="00D251B6">
      <w:pPr>
        <w:pStyle w:val="a3"/>
        <w:rPr>
          <w:lang w:val="en-US"/>
        </w:rPr>
      </w:pPr>
      <w:r>
        <w:t xml:space="preserve">   </w:t>
      </w:r>
    </w:p>
    <w:sectPr w:rsidR="00D251B6" w:rsidSect="00553321">
      <w:headerReference w:type="default" r:id="rId6"/>
      <w:pgSz w:w="11906" w:h="16838"/>
      <w:pgMar w:top="284" w:right="1327" w:bottom="669" w:left="618" w:header="720" w:footer="720" w:gutter="0"/>
      <w:cols w:space="720" w:equalWidth="0">
        <w:col w:w="9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D9" w:rsidRDefault="00476ED9">
      <w:pPr>
        <w:spacing w:after="0" w:line="240" w:lineRule="auto"/>
      </w:pPr>
      <w:r>
        <w:separator/>
      </w:r>
    </w:p>
  </w:endnote>
  <w:endnote w:type="continuationSeparator" w:id="0">
    <w:p w:rsidR="00476ED9" w:rsidRDefault="0047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D9" w:rsidRDefault="00476ED9">
      <w:pPr>
        <w:spacing w:after="0" w:line="240" w:lineRule="auto"/>
      </w:pPr>
      <w:r>
        <w:separator/>
      </w:r>
    </w:p>
  </w:footnote>
  <w:footnote w:type="continuationSeparator" w:id="0">
    <w:p w:rsidR="00476ED9" w:rsidRDefault="0047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21" w:rsidRDefault="00963EBE" w:rsidP="00553321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line id="Straight Connector 2" o:spid="_x0000_s4097" style="position:absolute;left:0;text-align:left;z-index:251660288;visibility:visible" from="-6.25pt,50.25pt" to="541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" strokecolor="#4579b8 [3044]"/>
      </w:pict>
    </w:r>
    <w:r w:rsidR="00553321" w:rsidRPr="00DE742A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-344805</wp:posOffset>
          </wp:positionV>
          <wp:extent cx="781050" cy="9089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0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321" w:rsidRPr="00DE742A">
      <w:rPr>
        <w:b/>
        <w:sz w:val="32"/>
        <w:szCs w:val="32"/>
      </w:rPr>
      <w:t>ΝΑΥΤΙΚΟΣ ΟΜΙΛΟΣ ΑΜΦΙΘΕΑΣ</w:t>
    </w:r>
    <w:r w:rsidR="00553321">
      <w:rPr>
        <w:b/>
        <w:sz w:val="32"/>
        <w:szCs w:val="32"/>
      </w:rPr>
      <w:br/>
    </w:r>
    <w:r w:rsidR="00553321" w:rsidRPr="00DE742A">
      <w:rPr>
        <w:b/>
        <w:sz w:val="32"/>
        <w:szCs w:val="32"/>
      </w:rPr>
      <w:t xml:space="preserve">ΑΓΩΝΑΣ «ΜΑΚΗΣ ΠΑΝΤΑΖΗΣ – </w:t>
    </w:r>
    <w:r w:rsidR="000A4EDA">
      <w:rPr>
        <w:b/>
        <w:sz w:val="32"/>
        <w:szCs w:val="32"/>
      </w:rPr>
      <w:t>ΑΓΚΙΣΤΡΙ 201</w:t>
    </w:r>
    <w:r w:rsidR="00073B9E">
      <w:rPr>
        <w:b/>
        <w:sz w:val="32"/>
        <w:szCs w:val="32"/>
      </w:rPr>
      <w:t>6</w:t>
    </w:r>
    <w:r w:rsidR="00553321" w:rsidRPr="00DE742A">
      <w:rPr>
        <w:b/>
        <w:sz w:val="32"/>
        <w:szCs w:val="32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906"/>
    <w:rsid w:val="00073B9E"/>
    <w:rsid w:val="000A4EDA"/>
    <w:rsid w:val="000D039C"/>
    <w:rsid w:val="00102906"/>
    <w:rsid w:val="0014570E"/>
    <w:rsid w:val="001D1904"/>
    <w:rsid w:val="001D4B37"/>
    <w:rsid w:val="00265292"/>
    <w:rsid w:val="0040685F"/>
    <w:rsid w:val="00476ED9"/>
    <w:rsid w:val="00553321"/>
    <w:rsid w:val="006D21CE"/>
    <w:rsid w:val="00750775"/>
    <w:rsid w:val="008005B7"/>
    <w:rsid w:val="00860C23"/>
    <w:rsid w:val="00891076"/>
    <w:rsid w:val="008B4077"/>
    <w:rsid w:val="00963EBE"/>
    <w:rsid w:val="009F6CAA"/>
    <w:rsid w:val="00A23335"/>
    <w:rsid w:val="00A35A18"/>
    <w:rsid w:val="00A61A18"/>
    <w:rsid w:val="00AA3AFA"/>
    <w:rsid w:val="00B81D9E"/>
    <w:rsid w:val="00BF35D5"/>
    <w:rsid w:val="00C23C53"/>
    <w:rsid w:val="00C90802"/>
    <w:rsid w:val="00D251B6"/>
    <w:rsid w:val="00D67A67"/>
    <w:rsid w:val="00DE43EE"/>
    <w:rsid w:val="00E334EA"/>
    <w:rsid w:val="00EC2676"/>
    <w:rsid w:val="00EF7AC3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53321"/>
    <w:rPr>
      <w:rFonts w:eastAsia="Times New Roman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b\Desktop\katastasi%20pliromato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katastasi pliromatos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Naob</dc:creator>
  <cp:lastModifiedBy>NOAM</cp:lastModifiedBy>
  <cp:revision>2</cp:revision>
  <cp:lastPrinted>2013-04-10T14:08:00Z</cp:lastPrinted>
  <dcterms:created xsi:type="dcterms:W3CDTF">2016-04-04T15:38:00Z</dcterms:created>
  <dcterms:modified xsi:type="dcterms:W3CDTF">2016-04-04T15:38:00Z</dcterms:modified>
</cp:coreProperties>
</file>